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082B3" w14:textId="77777777" w:rsidR="008F1AB5" w:rsidRDefault="008F1AB5"/>
    <w:tbl>
      <w:tblPr>
        <w:tblW w:w="9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235"/>
        <w:gridCol w:w="1474"/>
        <w:gridCol w:w="5161"/>
      </w:tblGrid>
      <w:tr w:rsidR="008F1AB5" w:rsidRPr="00F9003F" w14:paraId="0B3A199B" w14:textId="77777777" w:rsidTr="008F1AB5">
        <w:trPr>
          <w:trHeight w:val="300"/>
        </w:trPr>
        <w:tc>
          <w:tcPr>
            <w:tcW w:w="93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A383D2" w14:textId="77777777" w:rsidR="008F1AB5" w:rsidRDefault="008F1AB5" w:rsidP="008F1AB5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de-DE"/>
              </w:rPr>
            </w:pPr>
            <w:bookmarkStart w:id="0" w:name="RANGE!A1:D37"/>
          </w:p>
          <w:p w14:paraId="4920D28C" w14:textId="5F32F7B9" w:rsidR="008F1AB5" w:rsidRPr="00F9003F" w:rsidRDefault="008F1AB5" w:rsidP="008F1AB5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b/>
                <w:bCs/>
                <w:color w:val="000000"/>
                <w:lang w:eastAsia="de-DE"/>
              </w:rPr>
              <w:t xml:space="preserve">Sommervorbereitung TSV </w:t>
            </w:r>
            <w:proofErr w:type="spellStart"/>
            <w:r w:rsidRPr="00F9003F">
              <w:rPr>
                <w:rFonts w:ascii="Calibri" w:hAnsi="Calibri" w:cs="Calibri"/>
                <w:b/>
                <w:bCs/>
                <w:color w:val="000000"/>
                <w:lang w:eastAsia="de-DE"/>
              </w:rPr>
              <w:t>Lengfeld</w:t>
            </w:r>
            <w:proofErr w:type="spellEnd"/>
            <w:r w:rsidRPr="00F9003F">
              <w:rPr>
                <w:rFonts w:ascii="Calibri" w:hAnsi="Calibri" w:cs="Calibri"/>
                <w:b/>
                <w:bCs/>
                <w:color w:val="000000"/>
                <w:lang w:eastAsia="de-DE"/>
              </w:rPr>
              <w:t xml:space="preserve"> Saison 2023/2024</w:t>
            </w:r>
            <w:bookmarkEnd w:id="0"/>
          </w:p>
        </w:tc>
      </w:tr>
      <w:tr w:rsidR="008F1AB5" w:rsidRPr="00F9003F" w14:paraId="2AF9ADDA" w14:textId="77777777" w:rsidTr="008F1AB5">
        <w:trPr>
          <w:trHeight w:val="293"/>
        </w:trPr>
        <w:tc>
          <w:tcPr>
            <w:tcW w:w="93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137E" w14:textId="77777777" w:rsidR="008F1AB5" w:rsidRPr="00F9003F" w:rsidRDefault="008F1AB5" w:rsidP="003F35B0">
            <w:pPr>
              <w:rPr>
                <w:rFonts w:ascii="Calibri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8F1AB5" w:rsidRPr="00F9003F" w14:paraId="684226D6" w14:textId="77777777" w:rsidTr="008F1AB5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D6D39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Sonntag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40051" w14:textId="77777777" w:rsidR="008F1AB5" w:rsidRPr="00F9003F" w:rsidRDefault="008F1AB5" w:rsidP="003F35B0">
            <w:pPr>
              <w:jc w:val="right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25.06.2023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365F7" w14:textId="77777777" w:rsidR="008F1AB5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 xml:space="preserve">      </w:t>
            </w:r>
          </w:p>
          <w:p w14:paraId="680D10BE" w14:textId="696C64D5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de-DE"/>
              </w:rPr>
              <w:t xml:space="preserve">  </w:t>
            </w:r>
            <w:bookmarkStart w:id="1" w:name="_GoBack"/>
            <w:bookmarkEnd w:id="1"/>
            <w:r w:rsidRPr="00F9003F">
              <w:rPr>
                <w:rFonts w:ascii="Calibri" w:hAnsi="Calibri" w:cs="Calibri"/>
                <w:color w:val="000000"/>
                <w:lang w:eastAsia="de-DE"/>
              </w:rPr>
              <w:t>11:00 Uhr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849C0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Trainingsauftakt/Besprechung</w:t>
            </w:r>
          </w:p>
        </w:tc>
      </w:tr>
      <w:tr w:rsidR="008F1AB5" w:rsidRPr="00F9003F" w14:paraId="32A2D0AB" w14:textId="77777777" w:rsidTr="008F1AB5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48FFE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Montag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4CFA0" w14:textId="77777777" w:rsidR="008F1AB5" w:rsidRPr="00F9003F" w:rsidRDefault="008F1AB5" w:rsidP="003F35B0">
            <w:pPr>
              <w:jc w:val="right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26.06.2023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E0A7D" w14:textId="77777777" w:rsidR="008F1AB5" w:rsidRPr="00F9003F" w:rsidRDefault="008F1AB5" w:rsidP="003F35B0">
            <w:pPr>
              <w:jc w:val="center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19:30 Uhr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51D53" w14:textId="6745960A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  <w:lang w:eastAsia="de-DE"/>
              </w:rPr>
              <w:t xml:space="preserve">Training 1a/1b in </w:t>
            </w:r>
            <w:proofErr w:type="spellStart"/>
            <w:r w:rsidRPr="00F9003F">
              <w:rPr>
                <w:rFonts w:ascii="Calibri" w:hAnsi="Calibri" w:cs="Calibri"/>
                <w:color w:val="000000"/>
                <w:lang w:eastAsia="de-DE"/>
              </w:rPr>
              <w:t>Brensbach</w:t>
            </w:r>
            <w:proofErr w:type="spellEnd"/>
          </w:p>
        </w:tc>
      </w:tr>
      <w:tr w:rsidR="008F1AB5" w:rsidRPr="00F9003F" w14:paraId="734DB80D" w14:textId="77777777" w:rsidTr="008F1AB5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C0FF5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Mittwoch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CE9B1" w14:textId="77777777" w:rsidR="008F1AB5" w:rsidRPr="00F9003F" w:rsidRDefault="008F1AB5" w:rsidP="003F35B0">
            <w:pPr>
              <w:jc w:val="right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28.06.2023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E1446" w14:textId="77777777" w:rsidR="008F1AB5" w:rsidRPr="00F9003F" w:rsidRDefault="008F1AB5" w:rsidP="003F35B0">
            <w:pPr>
              <w:jc w:val="center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19:30 Uhr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CADA0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Training 1a/1b</w:t>
            </w:r>
          </w:p>
        </w:tc>
      </w:tr>
      <w:tr w:rsidR="008F1AB5" w:rsidRPr="00F9003F" w14:paraId="4FE3C83B" w14:textId="77777777" w:rsidTr="008F1AB5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ABE44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Freitag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1EDC6" w14:textId="77777777" w:rsidR="008F1AB5" w:rsidRPr="00F9003F" w:rsidRDefault="008F1AB5" w:rsidP="003F35B0">
            <w:pPr>
              <w:jc w:val="right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30.06.2023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BB22D" w14:textId="77777777" w:rsidR="008F1AB5" w:rsidRPr="00F9003F" w:rsidRDefault="008F1AB5" w:rsidP="003F35B0">
            <w:pPr>
              <w:jc w:val="center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19:00 Uhr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F3BBD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Training 1b</w:t>
            </w:r>
          </w:p>
        </w:tc>
      </w:tr>
      <w:tr w:rsidR="008F1AB5" w:rsidRPr="00F9003F" w14:paraId="38D29A75" w14:textId="77777777" w:rsidTr="008F1AB5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BC56E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Dienstag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1F45D" w14:textId="77777777" w:rsidR="008F1AB5" w:rsidRPr="00F9003F" w:rsidRDefault="008F1AB5" w:rsidP="003F35B0">
            <w:pPr>
              <w:jc w:val="right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04.07.2023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860BC" w14:textId="77777777" w:rsidR="008F1AB5" w:rsidRPr="00F9003F" w:rsidRDefault="008F1AB5" w:rsidP="003F35B0">
            <w:pPr>
              <w:jc w:val="center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19:30 Uhr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3FB0B" w14:textId="7E3452FB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  <w:lang w:eastAsia="de-DE"/>
              </w:rPr>
              <w:t>Training/Y</w:t>
            </w:r>
            <w:r w:rsidRPr="00F9003F">
              <w:rPr>
                <w:rFonts w:ascii="Calibri" w:hAnsi="Calibri" w:cs="Calibri"/>
                <w:color w:val="000000"/>
                <w:lang w:eastAsia="de-DE"/>
              </w:rPr>
              <w:t>oga</w:t>
            </w:r>
          </w:p>
        </w:tc>
      </w:tr>
      <w:tr w:rsidR="008F1AB5" w:rsidRPr="00F9003F" w14:paraId="730F3ABC" w14:textId="77777777" w:rsidTr="008F1AB5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C3C98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Donnerstag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D4EA2" w14:textId="77777777" w:rsidR="008F1AB5" w:rsidRPr="00F9003F" w:rsidRDefault="008F1AB5" w:rsidP="003F35B0">
            <w:pPr>
              <w:jc w:val="right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06.07.2023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E9EA2" w14:textId="77777777" w:rsidR="008F1AB5" w:rsidRPr="00F9003F" w:rsidRDefault="008F1AB5" w:rsidP="003F35B0">
            <w:pPr>
              <w:jc w:val="center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19:30 Uhr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8681F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Training 1a/1b</w:t>
            </w:r>
          </w:p>
        </w:tc>
      </w:tr>
      <w:tr w:rsidR="008F1AB5" w:rsidRPr="00F9003F" w14:paraId="61C710B7" w14:textId="77777777" w:rsidTr="008F1AB5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D3775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Freitag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55267" w14:textId="77777777" w:rsidR="008F1AB5" w:rsidRPr="00F9003F" w:rsidRDefault="008F1AB5" w:rsidP="003F35B0">
            <w:pPr>
              <w:jc w:val="right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07.07.2023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71D86" w14:textId="77777777" w:rsidR="008F1AB5" w:rsidRPr="00F9003F" w:rsidRDefault="008F1AB5" w:rsidP="003F35B0">
            <w:pPr>
              <w:jc w:val="center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19:00 Uhr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46AEE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Training 1a/1b</w:t>
            </w:r>
          </w:p>
        </w:tc>
      </w:tr>
      <w:tr w:rsidR="008F1AB5" w:rsidRPr="00F9003F" w14:paraId="3019AA49" w14:textId="77777777" w:rsidTr="008F1AB5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917AB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Samstag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DD723" w14:textId="77777777" w:rsidR="008F1AB5" w:rsidRPr="00F9003F" w:rsidRDefault="008F1AB5" w:rsidP="003F35B0">
            <w:pPr>
              <w:jc w:val="right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08.07.2023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30F4A" w14:textId="77777777" w:rsidR="008F1AB5" w:rsidRPr="00F9003F" w:rsidRDefault="008F1AB5" w:rsidP="003F35B0">
            <w:pPr>
              <w:jc w:val="center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10:00 Uhr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E5EDA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proofErr w:type="spellStart"/>
            <w:r w:rsidRPr="00F9003F">
              <w:rPr>
                <w:rFonts w:ascii="Calibri" w:hAnsi="Calibri" w:cs="Calibri"/>
                <w:color w:val="000000"/>
                <w:lang w:eastAsia="de-DE"/>
              </w:rPr>
              <w:t>Teambuilding</w:t>
            </w:r>
            <w:proofErr w:type="spellEnd"/>
          </w:p>
        </w:tc>
      </w:tr>
      <w:tr w:rsidR="008F1AB5" w:rsidRPr="00F9003F" w14:paraId="73D94B45" w14:textId="77777777" w:rsidTr="008F1AB5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68B3C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Sonntag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8590A" w14:textId="77777777" w:rsidR="008F1AB5" w:rsidRPr="00F9003F" w:rsidRDefault="008F1AB5" w:rsidP="003F35B0">
            <w:pPr>
              <w:jc w:val="right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09.07.2023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C78C0" w14:textId="15D00C16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  <w:lang w:eastAsia="de-DE"/>
              </w:rPr>
              <w:t xml:space="preserve">   </w:t>
            </w:r>
            <w:r w:rsidRPr="00F9003F">
              <w:rPr>
                <w:rFonts w:ascii="Calibri" w:hAnsi="Calibri" w:cs="Calibri"/>
                <w:color w:val="000000"/>
                <w:lang w:eastAsia="de-DE"/>
              </w:rPr>
              <w:t xml:space="preserve">13:15 Uhr 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1265B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Auswärtsspiel 1b vs. TGB Darmstadt II</w:t>
            </w:r>
          </w:p>
        </w:tc>
      </w:tr>
      <w:tr w:rsidR="008F1AB5" w:rsidRPr="00F9003F" w14:paraId="64C3912C" w14:textId="77777777" w:rsidTr="008F1AB5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D3CB5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Montag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EE0CB" w14:textId="77777777" w:rsidR="008F1AB5" w:rsidRPr="00F9003F" w:rsidRDefault="008F1AB5" w:rsidP="003F35B0">
            <w:pPr>
              <w:jc w:val="right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10.07.2023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29AF2" w14:textId="77777777" w:rsidR="008F1AB5" w:rsidRPr="00F9003F" w:rsidRDefault="008F1AB5" w:rsidP="003F35B0">
            <w:pPr>
              <w:jc w:val="center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19:30 Uhr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F0F87" w14:textId="4B1E59D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  <w:lang w:eastAsia="de-DE"/>
              </w:rPr>
              <w:t>Training/Y</w:t>
            </w:r>
            <w:r w:rsidRPr="00F9003F">
              <w:rPr>
                <w:rFonts w:ascii="Calibri" w:hAnsi="Calibri" w:cs="Calibri"/>
                <w:color w:val="000000"/>
                <w:lang w:eastAsia="de-DE"/>
              </w:rPr>
              <w:t>oga 1a/1b</w:t>
            </w:r>
          </w:p>
        </w:tc>
      </w:tr>
      <w:tr w:rsidR="008F1AB5" w:rsidRPr="00F9003F" w14:paraId="0D4F21A2" w14:textId="77777777" w:rsidTr="008F1AB5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52ABD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Donnerstag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561C4" w14:textId="77777777" w:rsidR="008F1AB5" w:rsidRPr="00F9003F" w:rsidRDefault="008F1AB5" w:rsidP="003F35B0">
            <w:pPr>
              <w:jc w:val="right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13.07.2023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44C28" w14:textId="77777777" w:rsidR="008F1AB5" w:rsidRPr="00F9003F" w:rsidRDefault="008F1AB5" w:rsidP="003F35B0">
            <w:pPr>
              <w:jc w:val="center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19:30 Uhr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A7DF6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Training 1a/1b</w:t>
            </w:r>
          </w:p>
        </w:tc>
      </w:tr>
      <w:tr w:rsidR="008F1AB5" w:rsidRPr="00F9003F" w14:paraId="03E3892B" w14:textId="77777777" w:rsidTr="008F1AB5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A0078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Freitag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0D368" w14:textId="77777777" w:rsidR="008F1AB5" w:rsidRPr="00F9003F" w:rsidRDefault="008F1AB5" w:rsidP="003F35B0">
            <w:pPr>
              <w:jc w:val="right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14.07.2023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B387D" w14:textId="77777777" w:rsidR="008F1AB5" w:rsidRPr="00F9003F" w:rsidRDefault="008F1AB5" w:rsidP="003F35B0">
            <w:pPr>
              <w:jc w:val="center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19:00 Uhr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2E90D" w14:textId="434AF00E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 xml:space="preserve">Auswärtsspiel </w:t>
            </w:r>
            <w:r>
              <w:rPr>
                <w:rFonts w:ascii="Calibri" w:hAnsi="Calibri" w:cs="Calibri"/>
                <w:color w:val="000000"/>
                <w:lang w:eastAsia="de-DE"/>
              </w:rPr>
              <w:t xml:space="preserve">1b </w:t>
            </w:r>
            <w:r w:rsidRPr="00F9003F">
              <w:rPr>
                <w:rFonts w:ascii="Calibri" w:hAnsi="Calibri" w:cs="Calibri"/>
                <w:color w:val="000000"/>
                <w:lang w:eastAsia="de-DE"/>
              </w:rPr>
              <w:t xml:space="preserve">vs. TSV </w:t>
            </w:r>
            <w:proofErr w:type="spellStart"/>
            <w:r w:rsidRPr="00F9003F">
              <w:rPr>
                <w:rFonts w:ascii="Calibri" w:hAnsi="Calibri" w:cs="Calibri"/>
                <w:color w:val="000000"/>
                <w:lang w:eastAsia="de-DE"/>
              </w:rPr>
              <w:t>Altheim</w:t>
            </w:r>
            <w:proofErr w:type="spellEnd"/>
            <w:r w:rsidRPr="00F9003F">
              <w:rPr>
                <w:rFonts w:ascii="Calibri" w:hAnsi="Calibri" w:cs="Calibri"/>
                <w:color w:val="000000"/>
                <w:lang w:eastAsia="de-DE"/>
              </w:rPr>
              <w:t xml:space="preserve"> II</w:t>
            </w:r>
          </w:p>
        </w:tc>
      </w:tr>
      <w:tr w:rsidR="008F1AB5" w:rsidRPr="00F9003F" w14:paraId="6147D995" w14:textId="77777777" w:rsidTr="008F1AB5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1EA65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Samstag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A123D" w14:textId="77777777" w:rsidR="008F1AB5" w:rsidRPr="00F9003F" w:rsidRDefault="008F1AB5" w:rsidP="003F35B0">
            <w:pPr>
              <w:jc w:val="right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15.07.2023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A7710" w14:textId="77777777" w:rsidR="008F1AB5" w:rsidRPr="00F9003F" w:rsidRDefault="008F1AB5" w:rsidP="003F35B0">
            <w:pPr>
              <w:jc w:val="center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14:00 Uhr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696E5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Auswärtsspiel 1a vs. KSG Brandau</w:t>
            </w:r>
          </w:p>
        </w:tc>
      </w:tr>
      <w:tr w:rsidR="008F1AB5" w:rsidRPr="00F9003F" w14:paraId="688DF750" w14:textId="77777777" w:rsidTr="008F1AB5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F8427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Dienstag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DB105" w14:textId="77777777" w:rsidR="008F1AB5" w:rsidRPr="00F9003F" w:rsidRDefault="008F1AB5" w:rsidP="003F35B0">
            <w:pPr>
              <w:jc w:val="right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18.07.2023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CF963" w14:textId="77777777" w:rsidR="008F1AB5" w:rsidRPr="00F9003F" w:rsidRDefault="008F1AB5" w:rsidP="003F35B0">
            <w:pPr>
              <w:jc w:val="center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19:30 Uhr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82C72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Training 1a/1b</w:t>
            </w:r>
          </w:p>
        </w:tc>
      </w:tr>
      <w:tr w:rsidR="008F1AB5" w:rsidRPr="00F9003F" w14:paraId="5100901E" w14:textId="77777777" w:rsidTr="008F1AB5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5B977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Donnerstag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8D84E" w14:textId="77777777" w:rsidR="008F1AB5" w:rsidRPr="00F9003F" w:rsidRDefault="008F1AB5" w:rsidP="003F35B0">
            <w:pPr>
              <w:jc w:val="right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20.07.2023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F0C84" w14:textId="77777777" w:rsidR="008F1AB5" w:rsidRPr="00F9003F" w:rsidRDefault="008F1AB5" w:rsidP="003F35B0">
            <w:pPr>
              <w:jc w:val="center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19:30 Uhr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FF82C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Training 1a/1b</w:t>
            </w:r>
          </w:p>
        </w:tc>
      </w:tr>
      <w:tr w:rsidR="008F1AB5" w:rsidRPr="00F9003F" w14:paraId="420A757C" w14:textId="77777777" w:rsidTr="008F1AB5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5AA77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Freitag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9495B" w14:textId="77777777" w:rsidR="008F1AB5" w:rsidRPr="00F9003F" w:rsidRDefault="008F1AB5" w:rsidP="003F35B0">
            <w:pPr>
              <w:jc w:val="right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21.07.2023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015C0" w14:textId="77777777" w:rsidR="008F1AB5" w:rsidRPr="00F9003F" w:rsidRDefault="008F1AB5" w:rsidP="003F35B0">
            <w:pPr>
              <w:jc w:val="center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19:00 Uhr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F63F5" w14:textId="5B1756B5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 xml:space="preserve">Auswärtsspiel 1b vs. Fränkisch </w:t>
            </w:r>
            <w:proofErr w:type="spellStart"/>
            <w:r w:rsidRPr="00F9003F">
              <w:rPr>
                <w:rFonts w:ascii="Calibri" w:hAnsi="Calibri" w:cs="Calibri"/>
                <w:color w:val="000000"/>
                <w:lang w:eastAsia="de-DE"/>
              </w:rPr>
              <w:t>Crumb</w:t>
            </w:r>
            <w:r>
              <w:rPr>
                <w:rFonts w:ascii="Calibri" w:hAnsi="Calibri" w:cs="Calibri"/>
                <w:color w:val="000000"/>
                <w:lang w:eastAsia="de-DE"/>
              </w:rPr>
              <w:t>ach</w:t>
            </w:r>
            <w:proofErr w:type="spellEnd"/>
          </w:p>
        </w:tc>
      </w:tr>
      <w:tr w:rsidR="008F1AB5" w:rsidRPr="00F9003F" w14:paraId="1FD32FC5" w14:textId="77777777" w:rsidTr="008F1AB5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9FAD4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Freitag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85640" w14:textId="77777777" w:rsidR="008F1AB5" w:rsidRPr="00F9003F" w:rsidRDefault="008F1AB5" w:rsidP="003F35B0">
            <w:pPr>
              <w:jc w:val="right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21.07.2023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1E124" w14:textId="77777777" w:rsidR="008F1AB5" w:rsidRPr="00F9003F" w:rsidRDefault="008F1AB5" w:rsidP="003F35B0">
            <w:pPr>
              <w:jc w:val="center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19:00 Uhr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700B7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Training 1a</w:t>
            </w:r>
          </w:p>
        </w:tc>
      </w:tr>
      <w:tr w:rsidR="008F1AB5" w:rsidRPr="00F9003F" w14:paraId="79179C3A" w14:textId="77777777" w:rsidTr="008F1AB5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C5064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 xml:space="preserve">Samstag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4CC2B" w14:textId="77777777" w:rsidR="008F1AB5" w:rsidRPr="00F9003F" w:rsidRDefault="008F1AB5" w:rsidP="003F35B0">
            <w:pPr>
              <w:jc w:val="right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22.07.2023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95E2B" w14:textId="77777777" w:rsidR="008F1AB5" w:rsidRPr="00F9003F" w:rsidRDefault="008F1AB5" w:rsidP="003F35B0">
            <w:pPr>
              <w:jc w:val="center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14:00 Uhr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E7B93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 xml:space="preserve">Heimspiel 1a vs. </w:t>
            </w:r>
            <w:proofErr w:type="spellStart"/>
            <w:r w:rsidRPr="00F9003F">
              <w:rPr>
                <w:rFonts w:ascii="Calibri" w:hAnsi="Calibri" w:cs="Calibri"/>
                <w:color w:val="000000"/>
                <w:lang w:eastAsia="de-DE"/>
              </w:rPr>
              <w:t>Susgo</w:t>
            </w:r>
            <w:proofErr w:type="spellEnd"/>
            <w:r w:rsidRPr="00F9003F">
              <w:rPr>
                <w:rFonts w:ascii="Calibri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F9003F">
              <w:rPr>
                <w:rFonts w:ascii="Calibri" w:hAnsi="Calibri" w:cs="Calibri"/>
                <w:color w:val="000000"/>
                <w:lang w:eastAsia="de-DE"/>
              </w:rPr>
              <w:t>Offenthal</w:t>
            </w:r>
            <w:proofErr w:type="spellEnd"/>
          </w:p>
        </w:tc>
      </w:tr>
      <w:tr w:rsidR="008F1AB5" w:rsidRPr="00F9003F" w14:paraId="5814FF01" w14:textId="77777777" w:rsidTr="008F1AB5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15795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Sonntag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9A202" w14:textId="77777777" w:rsidR="008F1AB5" w:rsidRPr="00F9003F" w:rsidRDefault="008F1AB5" w:rsidP="003F35B0">
            <w:pPr>
              <w:jc w:val="right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23.07.2023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8E703" w14:textId="77777777" w:rsidR="008F1AB5" w:rsidRPr="00F9003F" w:rsidRDefault="008F1AB5" w:rsidP="003F35B0">
            <w:pPr>
              <w:jc w:val="center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13:00 Uhr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35874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 xml:space="preserve">Heimspiel 1b vs. TSV </w:t>
            </w:r>
            <w:proofErr w:type="spellStart"/>
            <w:r w:rsidRPr="00F9003F">
              <w:rPr>
                <w:rFonts w:ascii="Calibri" w:hAnsi="Calibri" w:cs="Calibri"/>
                <w:color w:val="000000"/>
                <w:lang w:eastAsia="de-DE"/>
              </w:rPr>
              <w:t>Richen</w:t>
            </w:r>
            <w:proofErr w:type="spellEnd"/>
            <w:r w:rsidRPr="00F9003F">
              <w:rPr>
                <w:rFonts w:ascii="Calibri" w:hAnsi="Calibri" w:cs="Calibri"/>
                <w:color w:val="000000"/>
                <w:lang w:eastAsia="de-DE"/>
              </w:rPr>
              <w:t xml:space="preserve"> II</w:t>
            </w:r>
          </w:p>
        </w:tc>
      </w:tr>
      <w:tr w:rsidR="008F1AB5" w:rsidRPr="00F9003F" w14:paraId="5A590A1F" w14:textId="77777777" w:rsidTr="008F1AB5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8A186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Dienstag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95E8F" w14:textId="77777777" w:rsidR="008F1AB5" w:rsidRPr="00F9003F" w:rsidRDefault="008F1AB5" w:rsidP="003F35B0">
            <w:pPr>
              <w:jc w:val="right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25.07.2023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D555E" w14:textId="77777777" w:rsidR="008F1AB5" w:rsidRPr="00F9003F" w:rsidRDefault="008F1AB5" w:rsidP="003F35B0">
            <w:pPr>
              <w:jc w:val="center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19:30 Uhr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09A37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Training 1a/1b</w:t>
            </w:r>
          </w:p>
        </w:tc>
      </w:tr>
      <w:tr w:rsidR="008F1AB5" w:rsidRPr="00F9003F" w14:paraId="78379653" w14:textId="77777777" w:rsidTr="008F1AB5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62573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Donnerstag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76C9E" w14:textId="77777777" w:rsidR="008F1AB5" w:rsidRPr="00F9003F" w:rsidRDefault="008F1AB5" w:rsidP="003F35B0">
            <w:pPr>
              <w:jc w:val="right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27.07.2023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EB9F2" w14:textId="77777777" w:rsidR="008F1AB5" w:rsidRPr="00F9003F" w:rsidRDefault="008F1AB5" w:rsidP="003F35B0">
            <w:pPr>
              <w:jc w:val="center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19:30 Uhr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05CDF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Training 1a/1b</w:t>
            </w:r>
          </w:p>
        </w:tc>
      </w:tr>
      <w:tr w:rsidR="008F1AB5" w:rsidRPr="00F9003F" w14:paraId="7F8E41F1" w14:textId="77777777" w:rsidTr="008F1AB5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EDAA7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Freitag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6ECBF" w14:textId="77777777" w:rsidR="008F1AB5" w:rsidRPr="00F9003F" w:rsidRDefault="008F1AB5" w:rsidP="003F35B0">
            <w:pPr>
              <w:jc w:val="right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28.07.2023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51815" w14:textId="77777777" w:rsidR="008F1AB5" w:rsidRPr="00F9003F" w:rsidRDefault="008F1AB5" w:rsidP="003F35B0">
            <w:pPr>
              <w:jc w:val="center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19:00 Uhr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9960C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Training 1a/1b</w:t>
            </w:r>
          </w:p>
        </w:tc>
      </w:tr>
      <w:tr w:rsidR="008F1AB5" w:rsidRPr="00F9003F" w14:paraId="2E1ABE06" w14:textId="77777777" w:rsidTr="008F1AB5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4B6DC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Samstag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7D695" w14:textId="77777777" w:rsidR="008F1AB5" w:rsidRPr="00F9003F" w:rsidRDefault="008F1AB5" w:rsidP="003F35B0">
            <w:pPr>
              <w:jc w:val="right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29.07.2023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008F7" w14:textId="77777777" w:rsidR="008F1AB5" w:rsidRPr="00F9003F" w:rsidRDefault="008F1AB5" w:rsidP="003F35B0">
            <w:pPr>
              <w:jc w:val="center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17:00 Uhr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4C8DF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 xml:space="preserve">Auswärtsspiel 1b vs. SSV </w:t>
            </w:r>
            <w:proofErr w:type="spellStart"/>
            <w:r w:rsidRPr="00F9003F">
              <w:rPr>
                <w:rFonts w:ascii="Calibri" w:hAnsi="Calibri" w:cs="Calibri"/>
                <w:color w:val="000000"/>
                <w:lang w:eastAsia="de-DE"/>
              </w:rPr>
              <w:t>Brensbach</w:t>
            </w:r>
            <w:proofErr w:type="spellEnd"/>
            <w:r w:rsidRPr="00F9003F">
              <w:rPr>
                <w:rFonts w:ascii="Calibri" w:hAnsi="Calibri" w:cs="Calibri"/>
                <w:color w:val="000000"/>
                <w:lang w:eastAsia="de-DE"/>
              </w:rPr>
              <w:t xml:space="preserve"> II</w:t>
            </w:r>
          </w:p>
        </w:tc>
      </w:tr>
      <w:tr w:rsidR="008F1AB5" w:rsidRPr="00F9003F" w14:paraId="66BBFA4C" w14:textId="77777777" w:rsidTr="008F1AB5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8A9B2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 xml:space="preserve">Samstag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2F060" w14:textId="77777777" w:rsidR="008F1AB5" w:rsidRPr="00F9003F" w:rsidRDefault="008F1AB5" w:rsidP="003F35B0">
            <w:pPr>
              <w:jc w:val="right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29.07.2023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C5D21" w14:textId="77777777" w:rsidR="008F1AB5" w:rsidRPr="00F9003F" w:rsidRDefault="008F1AB5" w:rsidP="003F35B0">
            <w:pPr>
              <w:jc w:val="center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 xml:space="preserve">15:00 Uhr 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D950D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Auswärtsspiel 1a vs. Hellas Darmstadt</w:t>
            </w:r>
          </w:p>
        </w:tc>
      </w:tr>
      <w:tr w:rsidR="008F1AB5" w:rsidRPr="00F9003F" w14:paraId="6C143D85" w14:textId="77777777" w:rsidTr="008F1AB5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373CBC" w14:textId="25056CEE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  <w:lang w:eastAsia="de-DE"/>
              </w:rPr>
              <w:t>Sonntag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21EBC3" w14:textId="5C30B522" w:rsidR="008F1AB5" w:rsidRPr="00F9003F" w:rsidRDefault="008F1AB5" w:rsidP="003F35B0">
            <w:pPr>
              <w:jc w:val="right"/>
              <w:rPr>
                <w:rFonts w:ascii="Calibri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  <w:lang w:eastAsia="de-DE"/>
              </w:rPr>
              <w:t>30.07.2023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5E6E3B" w14:textId="28BD5A74" w:rsidR="008F1AB5" w:rsidRPr="00F9003F" w:rsidRDefault="008F1AB5" w:rsidP="003F35B0">
            <w:pPr>
              <w:jc w:val="center"/>
              <w:rPr>
                <w:rFonts w:ascii="Calibri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  <w:lang w:eastAsia="de-DE"/>
              </w:rPr>
              <w:t>15:00 Uhr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B7B7D5" w14:textId="7FD8BD64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  <w:lang w:eastAsia="de-DE"/>
              </w:rPr>
              <w:t xml:space="preserve">Pokalspiel auswärts vs. TV </w:t>
            </w:r>
            <w:proofErr w:type="spellStart"/>
            <w:r>
              <w:rPr>
                <w:rFonts w:ascii="Calibri" w:hAnsi="Calibri" w:cs="Calibri"/>
                <w:color w:val="000000"/>
                <w:lang w:eastAsia="de-DE"/>
              </w:rPr>
              <w:t>Semd</w:t>
            </w:r>
            <w:proofErr w:type="spellEnd"/>
          </w:p>
        </w:tc>
      </w:tr>
      <w:tr w:rsidR="008F1AB5" w:rsidRPr="00F9003F" w14:paraId="4F6D459E" w14:textId="77777777" w:rsidTr="008F1AB5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535FC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Montag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5116A" w14:textId="77777777" w:rsidR="008F1AB5" w:rsidRPr="00F9003F" w:rsidRDefault="008F1AB5" w:rsidP="003F35B0">
            <w:pPr>
              <w:jc w:val="right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31.07.2023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9D591" w14:textId="77777777" w:rsidR="008F1AB5" w:rsidRPr="00F9003F" w:rsidRDefault="008F1AB5" w:rsidP="003F35B0">
            <w:pPr>
              <w:jc w:val="center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19:30 Uhr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2EF25" w14:textId="5DF6512E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  <w:lang w:eastAsia="de-DE"/>
              </w:rPr>
              <w:t>Training/Y</w:t>
            </w:r>
            <w:r w:rsidRPr="00F9003F">
              <w:rPr>
                <w:rFonts w:ascii="Calibri" w:hAnsi="Calibri" w:cs="Calibri"/>
                <w:color w:val="000000"/>
                <w:lang w:eastAsia="de-DE"/>
              </w:rPr>
              <w:t>oga 1a/1b</w:t>
            </w:r>
          </w:p>
        </w:tc>
      </w:tr>
      <w:tr w:rsidR="008F1AB5" w:rsidRPr="00F9003F" w14:paraId="01794C61" w14:textId="77777777" w:rsidTr="008F1AB5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49CE2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Donnerstag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365D0" w14:textId="77777777" w:rsidR="008F1AB5" w:rsidRPr="00F9003F" w:rsidRDefault="008F1AB5" w:rsidP="003F35B0">
            <w:pPr>
              <w:jc w:val="right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03.08.2023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5C2FE" w14:textId="77777777" w:rsidR="008F1AB5" w:rsidRPr="00F9003F" w:rsidRDefault="008F1AB5" w:rsidP="003F35B0">
            <w:pPr>
              <w:jc w:val="center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19:30 Uhr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6495C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Training 1a/1b</w:t>
            </w:r>
          </w:p>
        </w:tc>
      </w:tr>
      <w:tr w:rsidR="008F1AB5" w:rsidRPr="00F9003F" w14:paraId="0B062D9C" w14:textId="77777777" w:rsidTr="008F1AB5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3E5C1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Freitag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1DFA6" w14:textId="77777777" w:rsidR="008F1AB5" w:rsidRPr="00F9003F" w:rsidRDefault="008F1AB5" w:rsidP="003F35B0">
            <w:pPr>
              <w:jc w:val="right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04.08.2023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DD408" w14:textId="77777777" w:rsidR="008F1AB5" w:rsidRPr="00F9003F" w:rsidRDefault="008F1AB5" w:rsidP="003F35B0">
            <w:pPr>
              <w:jc w:val="center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19:00 Uhr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C2EA5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Training 1a/1b</w:t>
            </w:r>
          </w:p>
        </w:tc>
      </w:tr>
      <w:tr w:rsidR="008F1AB5" w:rsidRPr="00F9003F" w14:paraId="481ADE57" w14:textId="77777777" w:rsidTr="008F1AB5">
        <w:trPr>
          <w:trHeight w:val="263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07FF5" w14:textId="77777777" w:rsidR="008F1AB5" w:rsidRPr="00F9003F" w:rsidRDefault="008F1AB5" w:rsidP="003F35B0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Sonntag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99C05" w14:textId="77777777" w:rsidR="008F1AB5" w:rsidRPr="00F9003F" w:rsidRDefault="008F1AB5" w:rsidP="003F35B0">
            <w:pPr>
              <w:jc w:val="right"/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06.08.2023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32044" w14:textId="0089FDC3" w:rsidR="008F1AB5" w:rsidRPr="00F9003F" w:rsidRDefault="008F1AB5" w:rsidP="003F35B0">
            <w:pPr>
              <w:jc w:val="center"/>
              <w:rPr>
                <w:rFonts w:ascii="Calibri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  <w:lang w:eastAsia="de-DE"/>
              </w:rPr>
              <w:t>13/15 Uhr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9B03D" w14:textId="77D86295" w:rsidR="008F1AB5" w:rsidRPr="00F9003F" w:rsidRDefault="008F1AB5" w:rsidP="008F1AB5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F9003F">
              <w:rPr>
                <w:rFonts w:ascii="Calibri" w:hAnsi="Calibri" w:cs="Calibri"/>
                <w:color w:val="000000"/>
                <w:lang w:eastAsia="de-DE"/>
              </w:rPr>
              <w:t>Rundenstart 1</w:t>
            </w:r>
            <w:r>
              <w:rPr>
                <w:rFonts w:ascii="Calibri" w:hAnsi="Calibri" w:cs="Calibri"/>
                <w:color w:val="000000"/>
                <w:lang w:eastAsia="de-DE"/>
              </w:rPr>
              <w:t>a</w:t>
            </w:r>
            <w:r w:rsidRPr="00F9003F">
              <w:rPr>
                <w:rFonts w:ascii="Calibri" w:hAnsi="Calibri" w:cs="Calibri"/>
                <w:color w:val="000000"/>
                <w:lang w:eastAsia="de-DE"/>
              </w:rPr>
              <w:t>/1</w:t>
            </w:r>
            <w:r>
              <w:rPr>
                <w:rFonts w:ascii="Calibri" w:hAnsi="Calibri" w:cs="Calibri"/>
                <w:color w:val="000000"/>
                <w:lang w:eastAsia="de-DE"/>
              </w:rPr>
              <w:t>b</w:t>
            </w:r>
            <w:r>
              <w:rPr>
                <w:rFonts w:ascii="Calibri" w:hAnsi="Calibri" w:cs="Calibri"/>
                <w:color w:val="000000"/>
                <w:lang w:eastAsia="de-DE"/>
              </w:rPr>
              <w:t xml:space="preserve"> ???</w:t>
            </w:r>
          </w:p>
        </w:tc>
      </w:tr>
    </w:tbl>
    <w:p w14:paraId="0CDF5634" w14:textId="7849FAA0" w:rsidR="007B61CF" w:rsidRPr="008F1AB5" w:rsidRDefault="007B61CF" w:rsidP="008F1AB5">
      <w:pPr>
        <w:rPr>
          <w:rFonts w:eastAsia="Calibri"/>
        </w:rPr>
      </w:pPr>
    </w:p>
    <w:sectPr w:rsidR="007B61CF" w:rsidRPr="008F1AB5" w:rsidSect="00A538AC">
      <w:headerReference w:type="default" r:id="rId9"/>
      <w:footerReference w:type="default" r:id="rId10"/>
      <w:pgSz w:w="11906" w:h="16838"/>
      <w:pgMar w:top="1950" w:right="1133" w:bottom="1418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73BFE" w14:textId="77777777" w:rsidR="00AA46DE" w:rsidRDefault="00AA46DE">
      <w:r>
        <w:separator/>
      </w:r>
    </w:p>
  </w:endnote>
  <w:endnote w:type="continuationSeparator" w:id="0">
    <w:p w14:paraId="47C2EF3A" w14:textId="77777777" w:rsidR="00AA46DE" w:rsidRDefault="00AA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D691F" w14:textId="4DA4FA2B" w:rsidR="00AA46DE" w:rsidRDefault="00AA46DE">
    <w:pPr>
      <w:pStyle w:val="Fuzeile"/>
    </w:pPr>
    <w:r w:rsidRPr="00A538AC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0FDA34A" wp14:editId="6575EDD6">
          <wp:simplePos x="0" y="0"/>
          <wp:positionH relativeFrom="column">
            <wp:posOffset>5796915</wp:posOffset>
          </wp:positionH>
          <wp:positionV relativeFrom="paragraph">
            <wp:posOffset>-421005</wp:posOffset>
          </wp:positionV>
          <wp:extent cx="619760" cy="633730"/>
          <wp:effectExtent l="0" t="0" r="889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76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8AC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275B4F4" wp14:editId="644EBE97">
          <wp:simplePos x="0" y="0"/>
          <wp:positionH relativeFrom="column">
            <wp:posOffset>-200025</wp:posOffset>
          </wp:positionH>
          <wp:positionV relativeFrom="paragraph">
            <wp:posOffset>-437845</wp:posOffset>
          </wp:positionV>
          <wp:extent cx="791845" cy="728980"/>
          <wp:effectExtent l="0" t="0" r="825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1845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94064A" wp14:editId="49471248">
              <wp:simplePos x="0" y="0"/>
              <wp:positionH relativeFrom="column">
                <wp:posOffset>516179</wp:posOffset>
              </wp:positionH>
              <wp:positionV relativeFrom="paragraph">
                <wp:posOffset>-490906</wp:posOffset>
              </wp:positionV>
              <wp:extent cx="5281574" cy="0"/>
              <wp:effectExtent l="0" t="0" r="0" b="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157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615664C" id="Gerader Verbinde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65pt,-38.65pt" to="456.5pt,-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" strokecolor="#bfbfbf [2412]"/>
          </w:pict>
        </mc:Fallback>
      </mc:AlternateContent>
    </w:r>
    <w:r w:rsidRPr="00A538AC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C2AAEF" wp14:editId="381307F2">
              <wp:simplePos x="0" y="0"/>
              <wp:positionH relativeFrom="column">
                <wp:posOffset>514985</wp:posOffset>
              </wp:positionH>
              <wp:positionV relativeFrom="paragraph">
                <wp:posOffset>-487680</wp:posOffset>
              </wp:positionV>
              <wp:extent cx="5273040" cy="831215"/>
              <wp:effectExtent l="0" t="0" r="3810" b="6985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304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A6E8A3" w14:textId="4021779C" w:rsidR="00AA46DE" w:rsidRDefault="00AA46DE" w:rsidP="00A538AC">
                          <w:pPr>
                            <w:jc w:val="center"/>
                            <w:rPr>
                              <w:rFonts w:ascii="Century Gothic" w:hAnsi="Century Gothic"/>
                              <w:noProof/>
                              <w:sz w:val="14"/>
                              <w:szCs w:val="14"/>
                            </w:rPr>
                          </w:pPr>
                          <w:r w:rsidRPr="00BC6124">
                            <w:rPr>
                              <w:rFonts w:ascii="Century Gothic" w:hAnsi="Century Gothic"/>
                              <w:noProof/>
                              <w:sz w:val="14"/>
                              <w:szCs w:val="14"/>
                            </w:rPr>
                            <w:t>Vertretungsberechtigter Vorstand: Carolin Handschuh – David Zulauf – Klemens Nothacker –</w:t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C6124">
                            <w:rPr>
                              <w:rFonts w:ascii="Century Gothic" w:hAnsi="Century Gothic"/>
                              <w:noProof/>
                              <w:sz w:val="14"/>
                              <w:szCs w:val="14"/>
                            </w:rPr>
                            <w:t>Luisa Ruths</w:t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C6124">
                            <w:rPr>
                              <w:rFonts w:ascii="Century Gothic" w:hAnsi="Century Gothic"/>
                              <w:noProof/>
                              <w:sz w:val="14"/>
                              <w:szCs w:val="14"/>
                            </w:rPr>
                            <w:t>– Tobias Zulauf</w:t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4"/>
                              <w:szCs w:val="14"/>
                            </w:rPr>
                            <w:br/>
                          </w:r>
                          <w:r w:rsidRPr="00BC6124">
                            <w:rPr>
                              <w:rFonts w:ascii="Century Gothic" w:hAnsi="Century Gothic"/>
                              <w:noProof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3" w:history="1">
                            <w:r w:rsidRPr="00D25E64">
                              <w:rPr>
                                <w:rStyle w:val="Hyperlink"/>
                                <w:rFonts w:ascii="Century Gothic" w:hAnsi="Century Gothic"/>
                                <w:noProof/>
                                <w:sz w:val="14"/>
                                <w:szCs w:val="14"/>
                              </w:rPr>
                              <w:t>info@tsv1909lengfeld.de</w:t>
                            </w:r>
                          </w:hyperlink>
                          <w:r>
                            <w:rPr>
                              <w:rFonts w:ascii="Century Gothic" w:hAnsi="Century Gothic"/>
                              <w:noProof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4"/>
                              <w:szCs w:val="14"/>
                            </w:rPr>
                            <w:tab/>
                            <w:t xml:space="preserve">Internet: </w:t>
                          </w:r>
                          <w:hyperlink r:id="rId4" w:history="1">
                            <w:r w:rsidRPr="00D25E64">
                              <w:rPr>
                                <w:rStyle w:val="Hyperlink"/>
                                <w:rFonts w:ascii="Century Gothic" w:hAnsi="Century Gothic"/>
                                <w:noProof/>
                                <w:sz w:val="14"/>
                                <w:szCs w:val="14"/>
                              </w:rPr>
                              <w:t>www.tsv1909lengfeld.de</w:t>
                            </w:r>
                          </w:hyperlink>
                        </w:p>
                        <w:p w14:paraId="158F80C0" w14:textId="77777777" w:rsidR="00AA46DE" w:rsidRDefault="00AA46DE" w:rsidP="00C65797">
                          <w:pPr>
                            <w:rPr>
                              <w:rFonts w:ascii="Century Gothic" w:hAnsi="Century Gothic"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72DCD040" w14:textId="7C108865" w:rsidR="00AA46DE" w:rsidRPr="00BC6124" w:rsidRDefault="00AA46DE" w:rsidP="00C65797">
                          <w:pPr>
                            <w:ind w:firstLine="426"/>
                            <w:rPr>
                              <w:rFonts w:ascii="Century Gothic" w:hAnsi="Century Gothic"/>
                              <w:noProof/>
                              <w:sz w:val="14"/>
                              <w:szCs w:val="14"/>
                            </w:rPr>
                          </w:pPr>
                          <w:r w:rsidRPr="00BC6124">
                            <w:rPr>
                              <w:rFonts w:ascii="Century Gothic" w:hAnsi="Century Gothic"/>
                              <w:noProof/>
                              <w:sz w:val="14"/>
                              <w:szCs w:val="14"/>
                            </w:rPr>
                            <w:t>Volksbank Odenwald eG</w:t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4"/>
                              <w:szCs w:val="14"/>
                            </w:rPr>
                            <w:tab/>
                          </w:r>
                          <w:r w:rsidRPr="00BC6124">
                            <w:rPr>
                              <w:rFonts w:ascii="Century Gothic" w:hAnsi="Century Gothic"/>
                              <w:noProof/>
                              <w:sz w:val="14"/>
                              <w:szCs w:val="14"/>
                            </w:rPr>
                            <w:t>IBAN: DE79 5086 3513 0007 1035 49</w:t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4"/>
                              <w:szCs w:val="14"/>
                            </w:rPr>
                            <w:tab/>
                          </w:r>
                          <w:r w:rsidRPr="00BC6124">
                            <w:rPr>
                              <w:rFonts w:ascii="Century Gothic" w:hAnsi="Century Gothic"/>
                              <w:noProof/>
                              <w:sz w:val="14"/>
                              <w:szCs w:val="14"/>
                            </w:rPr>
                            <w:t>BIC: GENODE51MIC</w:t>
                          </w:r>
                        </w:p>
                        <w:p w14:paraId="1C2E0E81" w14:textId="214D7D69" w:rsidR="00AA46DE" w:rsidRPr="00BC6124" w:rsidRDefault="00AA46DE" w:rsidP="00C65797">
                          <w:pPr>
                            <w:ind w:firstLine="426"/>
                            <w:rPr>
                              <w:rFonts w:ascii="Century Gothic" w:hAnsi="Century Gothic"/>
                              <w:noProof/>
                              <w:sz w:val="14"/>
                              <w:szCs w:val="14"/>
                            </w:rPr>
                          </w:pPr>
                          <w:r w:rsidRPr="00BC6124">
                            <w:rPr>
                              <w:rFonts w:ascii="Century Gothic" w:hAnsi="Century Gothic"/>
                              <w:noProof/>
                              <w:sz w:val="14"/>
                              <w:szCs w:val="14"/>
                            </w:rPr>
                            <w:t>Sparkasse Dieburg</w:t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4"/>
                              <w:szCs w:val="14"/>
                            </w:rPr>
                            <w:tab/>
                          </w:r>
                          <w:r w:rsidRPr="00BC6124">
                            <w:rPr>
                              <w:rFonts w:ascii="Century Gothic" w:hAnsi="Century Gothic"/>
                              <w:noProof/>
                              <w:sz w:val="14"/>
                              <w:szCs w:val="14"/>
                            </w:rPr>
                            <w:t>IBAN: DE56 5085 2651 0025 0463 43</w:t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4"/>
                              <w:szCs w:val="14"/>
                            </w:rPr>
                            <w:tab/>
                          </w:r>
                          <w:r w:rsidRPr="00BC6124">
                            <w:rPr>
                              <w:rFonts w:ascii="Century Gothic" w:hAnsi="Century Gothic"/>
                              <w:noProof/>
                              <w:sz w:val="14"/>
                              <w:szCs w:val="14"/>
                            </w:rPr>
                            <w:t>BIC: HELADEF1DIE</w:t>
                          </w:r>
                        </w:p>
                        <w:p w14:paraId="2DEF2A07" w14:textId="1EB2E3FF" w:rsidR="00AA46DE" w:rsidRPr="00F77ACE" w:rsidRDefault="00AA46DE" w:rsidP="00C65797">
                          <w:pPr>
                            <w:ind w:firstLine="426"/>
                            <w:rPr>
                              <w:rFonts w:ascii="Century Gothic" w:hAnsi="Century Gothic"/>
                              <w:noProof/>
                              <w:sz w:val="14"/>
                              <w:szCs w:val="14"/>
                            </w:rPr>
                          </w:pPr>
                          <w:r w:rsidRPr="00BC6124">
                            <w:rPr>
                              <w:rFonts w:ascii="Century Gothic" w:hAnsi="Century Gothic"/>
                              <w:noProof/>
                              <w:sz w:val="14"/>
                              <w:szCs w:val="14"/>
                            </w:rPr>
                            <w:t>Amtsgericht Darmstadt</w:t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4"/>
                              <w:szCs w:val="14"/>
                            </w:rPr>
                            <w:tab/>
                          </w:r>
                          <w:r w:rsidRPr="00BC6124">
                            <w:rPr>
                              <w:rFonts w:ascii="Century Gothic" w:hAnsi="Century Gothic"/>
                              <w:noProof/>
                              <w:sz w:val="14"/>
                              <w:szCs w:val="14"/>
                            </w:rPr>
                            <w:t>Registernummer VR 30 293</w:t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noProof/>
                              <w:sz w:val="14"/>
                              <w:szCs w:val="14"/>
                            </w:rPr>
                            <w:tab/>
                          </w:r>
                          <w:r w:rsidRPr="00BC6124">
                            <w:rPr>
                              <w:rFonts w:ascii="Century Gothic" w:hAnsi="Century Gothic"/>
                              <w:noProof/>
                              <w:sz w:val="14"/>
                              <w:szCs w:val="14"/>
                            </w:rPr>
                            <w:t>Steuernummer: 0008 250 00251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.55pt;margin-top:-38.4pt;width:415.2pt;height:6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" stroked="f">
              <v:textbox>
                <w:txbxContent>
                  <w:p w14:paraId="20A6E8A3" w14:textId="4021779C" w:rsidR="00AA46DE" w:rsidRDefault="00AA46DE" w:rsidP="00A538AC">
                    <w:pPr>
                      <w:jc w:val="center"/>
                      <w:rPr>
                        <w:rFonts w:ascii="Century Gothic" w:hAnsi="Century Gothic"/>
                        <w:noProof/>
                        <w:sz w:val="14"/>
                        <w:szCs w:val="14"/>
                      </w:rPr>
                    </w:pPr>
                    <w:r w:rsidRPr="00BC6124">
                      <w:rPr>
                        <w:rFonts w:ascii="Century Gothic" w:hAnsi="Century Gothic"/>
                        <w:noProof/>
                        <w:sz w:val="14"/>
                        <w:szCs w:val="14"/>
                      </w:rPr>
                      <w:t>Vertretungsberechtigter Vorstand: Carolin Handschuh – David Zulauf – Klemens Nothacker –</w:t>
                    </w:r>
                    <w:r>
                      <w:rPr>
                        <w:rFonts w:ascii="Century Gothic" w:hAnsi="Century Gothic"/>
                        <w:noProof/>
                        <w:sz w:val="14"/>
                        <w:szCs w:val="14"/>
                      </w:rPr>
                      <w:t xml:space="preserve"> </w:t>
                    </w:r>
                    <w:r w:rsidRPr="00BC6124">
                      <w:rPr>
                        <w:rFonts w:ascii="Century Gothic" w:hAnsi="Century Gothic"/>
                        <w:noProof/>
                        <w:sz w:val="14"/>
                        <w:szCs w:val="14"/>
                      </w:rPr>
                      <w:t>Luisa Ruths</w:t>
                    </w:r>
                    <w:r>
                      <w:rPr>
                        <w:rFonts w:ascii="Century Gothic" w:hAnsi="Century Gothic"/>
                        <w:noProof/>
                        <w:sz w:val="14"/>
                        <w:szCs w:val="14"/>
                      </w:rPr>
                      <w:t xml:space="preserve"> </w:t>
                    </w:r>
                    <w:r w:rsidRPr="00BC6124">
                      <w:rPr>
                        <w:rFonts w:ascii="Century Gothic" w:hAnsi="Century Gothic"/>
                        <w:noProof/>
                        <w:sz w:val="14"/>
                        <w:szCs w:val="14"/>
                      </w:rPr>
                      <w:t>– Tobias Zulauf</w:t>
                    </w:r>
                    <w:r>
                      <w:rPr>
                        <w:rFonts w:ascii="Century Gothic" w:hAnsi="Century Gothic"/>
                        <w:noProof/>
                        <w:sz w:val="14"/>
                        <w:szCs w:val="14"/>
                      </w:rPr>
                      <w:br/>
                    </w:r>
                    <w:r w:rsidRPr="00BC6124">
                      <w:rPr>
                        <w:rFonts w:ascii="Century Gothic" w:hAnsi="Century Gothic"/>
                        <w:noProof/>
                        <w:sz w:val="14"/>
                        <w:szCs w:val="14"/>
                      </w:rPr>
                      <w:t xml:space="preserve">E-Mail: </w:t>
                    </w:r>
                    <w:hyperlink r:id="rId5" w:history="1">
                      <w:r w:rsidRPr="00D25E64">
                        <w:rPr>
                          <w:rStyle w:val="Hyperlink"/>
                          <w:rFonts w:ascii="Century Gothic" w:hAnsi="Century Gothic"/>
                          <w:noProof/>
                          <w:sz w:val="14"/>
                          <w:szCs w:val="14"/>
                        </w:rPr>
                        <w:t>info@tsv1909lengfeld.de</w:t>
                      </w:r>
                    </w:hyperlink>
                    <w:r>
                      <w:rPr>
                        <w:rFonts w:ascii="Century Gothic" w:hAnsi="Century Gothic"/>
                        <w:noProof/>
                        <w:sz w:val="14"/>
                        <w:szCs w:val="14"/>
                      </w:rPr>
                      <w:tab/>
                    </w:r>
                    <w:r>
                      <w:rPr>
                        <w:rFonts w:ascii="Century Gothic" w:hAnsi="Century Gothic"/>
                        <w:noProof/>
                        <w:sz w:val="14"/>
                        <w:szCs w:val="14"/>
                      </w:rPr>
                      <w:tab/>
                      <w:t xml:space="preserve">Internet: </w:t>
                    </w:r>
                    <w:hyperlink r:id="rId6" w:history="1">
                      <w:r w:rsidRPr="00D25E64">
                        <w:rPr>
                          <w:rStyle w:val="Hyperlink"/>
                          <w:rFonts w:ascii="Century Gothic" w:hAnsi="Century Gothic"/>
                          <w:noProof/>
                          <w:sz w:val="14"/>
                          <w:szCs w:val="14"/>
                        </w:rPr>
                        <w:t>www.tsv1909lengfeld.de</w:t>
                      </w:r>
                    </w:hyperlink>
                  </w:p>
                  <w:p w14:paraId="158F80C0" w14:textId="77777777" w:rsidR="00AA46DE" w:rsidRDefault="00AA46DE" w:rsidP="00C65797">
                    <w:pPr>
                      <w:rPr>
                        <w:rFonts w:ascii="Century Gothic" w:hAnsi="Century Gothic"/>
                        <w:noProof/>
                        <w:sz w:val="14"/>
                        <w:szCs w:val="14"/>
                      </w:rPr>
                    </w:pPr>
                  </w:p>
                  <w:p w14:paraId="72DCD040" w14:textId="7C108865" w:rsidR="00AA46DE" w:rsidRPr="00BC6124" w:rsidRDefault="00AA46DE" w:rsidP="00C65797">
                    <w:pPr>
                      <w:ind w:firstLine="426"/>
                      <w:rPr>
                        <w:rFonts w:ascii="Century Gothic" w:hAnsi="Century Gothic"/>
                        <w:noProof/>
                        <w:sz w:val="14"/>
                        <w:szCs w:val="14"/>
                      </w:rPr>
                    </w:pPr>
                    <w:r w:rsidRPr="00BC6124">
                      <w:rPr>
                        <w:rFonts w:ascii="Century Gothic" w:hAnsi="Century Gothic"/>
                        <w:noProof/>
                        <w:sz w:val="14"/>
                        <w:szCs w:val="14"/>
                      </w:rPr>
                      <w:t>Volksbank Odenwald eG</w:t>
                    </w:r>
                    <w:r>
                      <w:rPr>
                        <w:rFonts w:ascii="Century Gothic" w:hAnsi="Century Gothic"/>
                        <w:noProof/>
                        <w:sz w:val="14"/>
                        <w:szCs w:val="14"/>
                      </w:rPr>
                      <w:tab/>
                    </w:r>
                    <w:r w:rsidRPr="00BC6124">
                      <w:rPr>
                        <w:rFonts w:ascii="Century Gothic" w:hAnsi="Century Gothic"/>
                        <w:noProof/>
                        <w:sz w:val="14"/>
                        <w:szCs w:val="14"/>
                      </w:rPr>
                      <w:t>IBAN: DE79 5086 3513 0007 1035 49</w:t>
                    </w:r>
                    <w:r>
                      <w:rPr>
                        <w:rFonts w:ascii="Century Gothic" w:hAnsi="Century Gothic"/>
                        <w:noProof/>
                        <w:sz w:val="14"/>
                        <w:szCs w:val="14"/>
                      </w:rPr>
                      <w:tab/>
                    </w:r>
                    <w:r w:rsidRPr="00BC6124">
                      <w:rPr>
                        <w:rFonts w:ascii="Century Gothic" w:hAnsi="Century Gothic"/>
                        <w:noProof/>
                        <w:sz w:val="14"/>
                        <w:szCs w:val="14"/>
                      </w:rPr>
                      <w:t>BIC: GENODE51MIC</w:t>
                    </w:r>
                  </w:p>
                  <w:p w14:paraId="1C2E0E81" w14:textId="214D7D69" w:rsidR="00AA46DE" w:rsidRPr="00BC6124" w:rsidRDefault="00AA46DE" w:rsidP="00C65797">
                    <w:pPr>
                      <w:ind w:firstLine="426"/>
                      <w:rPr>
                        <w:rFonts w:ascii="Century Gothic" w:hAnsi="Century Gothic"/>
                        <w:noProof/>
                        <w:sz w:val="14"/>
                        <w:szCs w:val="14"/>
                      </w:rPr>
                    </w:pPr>
                    <w:r w:rsidRPr="00BC6124">
                      <w:rPr>
                        <w:rFonts w:ascii="Century Gothic" w:hAnsi="Century Gothic"/>
                        <w:noProof/>
                        <w:sz w:val="14"/>
                        <w:szCs w:val="14"/>
                      </w:rPr>
                      <w:t>Sparkasse Dieburg</w:t>
                    </w:r>
                    <w:r>
                      <w:rPr>
                        <w:rFonts w:ascii="Century Gothic" w:hAnsi="Century Gothic"/>
                        <w:noProof/>
                        <w:sz w:val="14"/>
                        <w:szCs w:val="14"/>
                      </w:rPr>
                      <w:tab/>
                    </w:r>
                    <w:r>
                      <w:rPr>
                        <w:rFonts w:ascii="Century Gothic" w:hAnsi="Century Gothic"/>
                        <w:noProof/>
                        <w:sz w:val="14"/>
                        <w:szCs w:val="14"/>
                      </w:rPr>
                      <w:tab/>
                    </w:r>
                    <w:r w:rsidRPr="00BC6124">
                      <w:rPr>
                        <w:rFonts w:ascii="Century Gothic" w:hAnsi="Century Gothic"/>
                        <w:noProof/>
                        <w:sz w:val="14"/>
                        <w:szCs w:val="14"/>
                      </w:rPr>
                      <w:t>IBAN: DE56 5085 2651 0025 0463 43</w:t>
                    </w:r>
                    <w:r>
                      <w:rPr>
                        <w:rFonts w:ascii="Century Gothic" w:hAnsi="Century Gothic"/>
                        <w:noProof/>
                        <w:sz w:val="14"/>
                        <w:szCs w:val="14"/>
                      </w:rPr>
                      <w:tab/>
                    </w:r>
                    <w:r w:rsidRPr="00BC6124">
                      <w:rPr>
                        <w:rFonts w:ascii="Century Gothic" w:hAnsi="Century Gothic"/>
                        <w:noProof/>
                        <w:sz w:val="14"/>
                        <w:szCs w:val="14"/>
                      </w:rPr>
                      <w:t>BIC: HELADEF1DIE</w:t>
                    </w:r>
                  </w:p>
                  <w:p w14:paraId="2DEF2A07" w14:textId="1EB2E3FF" w:rsidR="00AA46DE" w:rsidRPr="00F77ACE" w:rsidRDefault="00AA46DE" w:rsidP="00C65797">
                    <w:pPr>
                      <w:ind w:firstLine="426"/>
                      <w:rPr>
                        <w:rFonts w:ascii="Century Gothic" w:hAnsi="Century Gothic"/>
                        <w:noProof/>
                        <w:sz w:val="14"/>
                        <w:szCs w:val="14"/>
                      </w:rPr>
                    </w:pPr>
                    <w:r w:rsidRPr="00BC6124">
                      <w:rPr>
                        <w:rFonts w:ascii="Century Gothic" w:hAnsi="Century Gothic"/>
                        <w:noProof/>
                        <w:sz w:val="14"/>
                        <w:szCs w:val="14"/>
                      </w:rPr>
                      <w:t>Amtsgericht Darmstadt</w:t>
                    </w:r>
                    <w:r>
                      <w:rPr>
                        <w:rFonts w:ascii="Century Gothic" w:hAnsi="Century Gothic"/>
                        <w:noProof/>
                        <w:sz w:val="14"/>
                        <w:szCs w:val="14"/>
                      </w:rPr>
                      <w:tab/>
                    </w:r>
                    <w:r>
                      <w:rPr>
                        <w:rFonts w:ascii="Century Gothic" w:hAnsi="Century Gothic"/>
                        <w:noProof/>
                        <w:sz w:val="14"/>
                        <w:szCs w:val="14"/>
                      </w:rPr>
                      <w:tab/>
                    </w:r>
                    <w:r w:rsidRPr="00BC6124">
                      <w:rPr>
                        <w:rFonts w:ascii="Century Gothic" w:hAnsi="Century Gothic"/>
                        <w:noProof/>
                        <w:sz w:val="14"/>
                        <w:szCs w:val="14"/>
                      </w:rPr>
                      <w:t>Registernummer VR 30 293</w:t>
                    </w:r>
                    <w:r>
                      <w:rPr>
                        <w:rFonts w:ascii="Century Gothic" w:hAnsi="Century Gothic"/>
                        <w:noProof/>
                        <w:sz w:val="14"/>
                        <w:szCs w:val="14"/>
                      </w:rPr>
                      <w:tab/>
                    </w:r>
                    <w:r>
                      <w:rPr>
                        <w:rFonts w:ascii="Century Gothic" w:hAnsi="Century Gothic"/>
                        <w:noProof/>
                        <w:sz w:val="14"/>
                        <w:szCs w:val="14"/>
                      </w:rPr>
                      <w:tab/>
                    </w:r>
                    <w:r w:rsidRPr="00BC6124">
                      <w:rPr>
                        <w:rFonts w:ascii="Century Gothic" w:hAnsi="Century Gothic"/>
                        <w:noProof/>
                        <w:sz w:val="14"/>
                        <w:szCs w:val="14"/>
                      </w:rPr>
                      <w:t>Steuernummer: 0008 250 00251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09FA3" w14:textId="77777777" w:rsidR="00AA46DE" w:rsidRDefault="00AA46DE">
      <w:r>
        <w:separator/>
      </w:r>
    </w:p>
  </w:footnote>
  <w:footnote w:type="continuationSeparator" w:id="0">
    <w:p w14:paraId="79E3252E" w14:textId="77777777" w:rsidR="00AA46DE" w:rsidRDefault="00AA4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68F97" w14:textId="77777777" w:rsidR="00AA46DE" w:rsidRDefault="00AA46DE" w:rsidP="0035437B">
    <w:pPr>
      <w:pStyle w:val="Kopfzeile"/>
    </w:pPr>
    <w:r>
      <w:rPr>
        <w:noProof/>
        <w:lang w:eastAsia="de-DE"/>
      </w:rPr>
      <w:drawing>
        <wp:inline distT="0" distB="0" distL="0" distR="0" wp14:anchorId="199B95F5" wp14:editId="67050203">
          <wp:extent cx="6141658" cy="1347454"/>
          <wp:effectExtent l="0" t="0" r="0" b="5715"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Bild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1658" cy="1347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57885"/>
    <w:multiLevelType w:val="hybridMultilevel"/>
    <w:tmpl w:val="AAB8F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53"/>
    <w:rsid w:val="000136BB"/>
    <w:rsid w:val="00013C3C"/>
    <w:rsid w:val="00014BE5"/>
    <w:rsid w:val="00021B1A"/>
    <w:rsid w:val="00027174"/>
    <w:rsid w:val="00027727"/>
    <w:rsid w:val="0003098A"/>
    <w:rsid w:val="00031035"/>
    <w:rsid w:val="00031EBA"/>
    <w:rsid w:val="00032E59"/>
    <w:rsid w:val="000346FB"/>
    <w:rsid w:val="00035821"/>
    <w:rsid w:val="00037EA6"/>
    <w:rsid w:val="00040809"/>
    <w:rsid w:val="00041DB8"/>
    <w:rsid w:val="000456E1"/>
    <w:rsid w:val="0004761D"/>
    <w:rsid w:val="00051395"/>
    <w:rsid w:val="00053E5D"/>
    <w:rsid w:val="00057DEC"/>
    <w:rsid w:val="00075545"/>
    <w:rsid w:val="00082E6E"/>
    <w:rsid w:val="000832B3"/>
    <w:rsid w:val="000836E1"/>
    <w:rsid w:val="00084447"/>
    <w:rsid w:val="00085961"/>
    <w:rsid w:val="00087566"/>
    <w:rsid w:val="00090489"/>
    <w:rsid w:val="000975AB"/>
    <w:rsid w:val="000A07E4"/>
    <w:rsid w:val="000A140D"/>
    <w:rsid w:val="000A534E"/>
    <w:rsid w:val="000B1890"/>
    <w:rsid w:val="000B7635"/>
    <w:rsid w:val="000C5B5E"/>
    <w:rsid w:val="000D210F"/>
    <w:rsid w:val="000E3E72"/>
    <w:rsid w:val="000F138B"/>
    <w:rsid w:val="000F2C32"/>
    <w:rsid w:val="000F6283"/>
    <w:rsid w:val="000F77DF"/>
    <w:rsid w:val="00102813"/>
    <w:rsid w:val="001034C8"/>
    <w:rsid w:val="0011255E"/>
    <w:rsid w:val="00116DC1"/>
    <w:rsid w:val="00121103"/>
    <w:rsid w:val="00131FE5"/>
    <w:rsid w:val="00141279"/>
    <w:rsid w:val="0014583A"/>
    <w:rsid w:val="00146907"/>
    <w:rsid w:val="00154AB0"/>
    <w:rsid w:val="00157ED2"/>
    <w:rsid w:val="001615FB"/>
    <w:rsid w:val="00161E0A"/>
    <w:rsid w:val="00163F01"/>
    <w:rsid w:val="00170063"/>
    <w:rsid w:val="0017069C"/>
    <w:rsid w:val="00175820"/>
    <w:rsid w:val="00181B55"/>
    <w:rsid w:val="00187856"/>
    <w:rsid w:val="00187F49"/>
    <w:rsid w:val="001A24FD"/>
    <w:rsid w:val="001A3316"/>
    <w:rsid w:val="001A39BD"/>
    <w:rsid w:val="001B2720"/>
    <w:rsid w:val="001B43A9"/>
    <w:rsid w:val="001C1121"/>
    <w:rsid w:val="001C696F"/>
    <w:rsid w:val="001D5122"/>
    <w:rsid w:val="001D6CE0"/>
    <w:rsid w:val="001E052B"/>
    <w:rsid w:val="002002B6"/>
    <w:rsid w:val="00200B57"/>
    <w:rsid w:val="00214F59"/>
    <w:rsid w:val="002203CD"/>
    <w:rsid w:val="00227228"/>
    <w:rsid w:val="002405D5"/>
    <w:rsid w:val="00250C7E"/>
    <w:rsid w:val="00273F08"/>
    <w:rsid w:val="00281237"/>
    <w:rsid w:val="002907AD"/>
    <w:rsid w:val="00290B68"/>
    <w:rsid w:val="002A2F78"/>
    <w:rsid w:val="002A7D1B"/>
    <w:rsid w:val="002B1A21"/>
    <w:rsid w:val="002B3889"/>
    <w:rsid w:val="002B3F21"/>
    <w:rsid w:val="002B542C"/>
    <w:rsid w:val="002B558B"/>
    <w:rsid w:val="002C11E6"/>
    <w:rsid w:val="002C479B"/>
    <w:rsid w:val="002C64C0"/>
    <w:rsid w:val="002C7C18"/>
    <w:rsid w:val="002D663B"/>
    <w:rsid w:val="002E7AD8"/>
    <w:rsid w:val="002F7E19"/>
    <w:rsid w:val="0030254D"/>
    <w:rsid w:val="0030667C"/>
    <w:rsid w:val="0030753A"/>
    <w:rsid w:val="00307C0C"/>
    <w:rsid w:val="003106DD"/>
    <w:rsid w:val="00312352"/>
    <w:rsid w:val="00313E23"/>
    <w:rsid w:val="00325804"/>
    <w:rsid w:val="0033156B"/>
    <w:rsid w:val="00334FE3"/>
    <w:rsid w:val="003529EA"/>
    <w:rsid w:val="00353F7C"/>
    <w:rsid w:val="0035437B"/>
    <w:rsid w:val="0035453A"/>
    <w:rsid w:val="00357B7E"/>
    <w:rsid w:val="00366721"/>
    <w:rsid w:val="00376A97"/>
    <w:rsid w:val="00376C33"/>
    <w:rsid w:val="00381BA2"/>
    <w:rsid w:val="00382A7F"/>
    <w:rsid w:val="00384425"/>
    <w:rsid w:val="00390417"/>
    <w:rsid w:val="0039328E"/>
    <w:rsid w:val="00393BDF"/>
    <w:rsid w:val="00396435"/>
    <w:rsid w:val="003A69AC"/>
    <w:rsid w:val="003B236F"/>
    <w:rsid w:val="003B6F0C"/>
    <w:rsid w:val="003C21BD"/>
    <w:rsid w:val="003C4012"/>
    <w:rsid w:val="003C7817"/>
    <w:rsid w:val="003D1C29"/>
    <w:rsid w:val="003D397D"/>
    <w:rsid w:val="003D68E8"/>
    <w:rsid w:val="003F1DB4"/>
    <w:rsid w:val="003F404A"/>
    <w:rsid w:val="003F592E"/>
    <w:rsid w:val="004012A1"/>
    <w:rsid w:val="0040439A"/>
    <w:rsid w:val="00420290"/>
    <w:rsid w:val="00420A77"/>
    <w:rsid w:val="00420F27"/>
    <w:rsid w:val="004214BA"/>
    <w:rsid w:val="00424A76"/>
    <w:rsid w:val="00425F0B"/>
    <w:rsid w:val="004443C0"/>
    <w:rsid w:val="00444FC1"/>
    <w:rsid w:val="0046604B"/>
    <w:rsid w:val="00471626"/>
    <w:rsid w:val="004815F8"/>
    <w:rsid w:val="0048455D"/>
    <w:rsid w:val="004A7DCA"/>
    <w:rsid w:val="004B32F7"/>
    <w:rsid w:val="004C0BC3"/>
    <w:rsid w:val="004C0CD3"/>
    <w:rsid w:val="004D14BA"/>
    <w:rsid w:val="004D558D"/>
    <w:rsid w:val="004D5858"/>
    <w:rsid w:val="004E79BF"/>
    <w:rsid w:val="0050142B"/>
    <w:rsid w:val="005157F4"/>
    <w:rsid w:val="0051757A"/>
    <w:rsid w:val="00524B55"/>
    <w:rsid w:val="00532B80"/>
    <w:rsid w:val="00545550"/>
    <w:rsid w:val="005500B9"/>
    <w:rsid w:val="00561742"/>
    <w:rsid w:val="00575739"/>
    <w:rsid w:val="00577A48"/>
    <w:rsid w:val="005A0085"/>
    <w:rsid w:val="005A1C2F"/>
    <w:rsid w:val="005A5427"/>
    <w:rsid w:val="005B1B91"/>
    <w:rsid w:val="005B7FE0"/>
    <w:rsid w:val="005C7124"/>
    <w:rsid w:val="005D6FFF"/>
    <w:rsid w:val="005E7E33"/>
    <w:rsid w:val="005F382B"/>
    <w:rsid w:val="005F6A08"/>
    <w:rsid w:val="005F746C"/>
    <w:rsid w:val="006022BD"/>
    <w:rsid w:val="00603DB9"/>
    <w:rsid w:val="00605B12"/>
    <w:rsid w:val="006102E4"/>
    <w:rsid w:val="00616097"/>
    <w:rsid w:val="00622D1F"/>
    <w:rsid w:val="00625FD3"/>
    <w:rsid w:val="00630E46"/>
    <w:rsid w:val="00632D9D"/>
    <w:rsid w:val="00636CD9"/>
    <w:rsid w:val="00656C3C"/>
    <w:rsid w:val="0066026C"/>
    <w:rsid w:val="00660A75"/>
    <w:rsid w:val="00660B4D"/>
    <w:rsid w:val="00674C15"/>
    <w:rsid w:val="00674CA2"/>
    <w:rsid w:val="00682DC4"/>
    <w:rsid w:val="0069284C"/>
    <w:rsid w:val="0069397C"/>
    <w:rsid w:val="00694165"/>
    <w:rsid w:val="0069540A"/>
    <w:rsid w:val="0069590B"/>
    <w:rsid w:val="006A5A50"/>
    <w:rsid w:val="006B037E"/>
    <w:rsid w:val="006B7829"/>
    <w:rsid w:val="006C67A1"/>
    <w:rsid w:val="006D2885"/>
    <w:rsid w:val="006D733F"/>
    <w:rsid w:val="006E2AF0"/>
    <w:rsid w:val="006E2FBD"/>
    <w:rsid w:val="006E3946"/>
    <w:rsid w:val="006E3E2F"/>
    <w:rsid w:val="006E72C1"/>
    <w:rsid w:val="006F2CCC"/>
    <w:rsid w:val="00702200"/>
    <w:rsid w:val="00702503"/>
    <w:rsid w:val="00706499"/>
    <w:rsid w:val="00721398"/>
    <w:rsid w:val="00724706"/>
    <w:rsid w:val="00727C6C"/>
    <w:rsid w:val="0073227E"/>
    <w:rsid w:val="00733860"/>
    <w:rsid w:val="00734A7C"/>
    <w:rsid w:val="00736B82"/>
    <w:rsid w:val="00744D44"/>
    <w:rsid w:val="0074745C"/>
    <w:rsid w:val="00751F49"/>
    <w:rsid w:val="00760FDE"/>
    <w:rsid w:val="007644D3"/>
    <w:rsid w:val="007664A1"/>
    <w:rsid w:val="00773BB0"/>
    <w:rsid w:val="0078482F"/>
    <w:rsid w:val="00791C8D"/>
    <w:rsid w:val="007A0111"/>
    <w:rsid w:val="007B29AD"/>
    <w:rsid w:val="007B61CF"/>
    <w:rsid w:val="007C060B"/>
    <w:rsid w:val="007C13C6"/>
    <w:rsid w:val="007C2EE3"/>
    <w:rsid w:val="007D0F0D"/>
    <w:rsid w:val="007D1F3D"/>
    <w:rsid w:val="007D2495"/>
    <w:rsid w:val="007D4188"/>
    <w:rsid w:val="007E18DF"/>
    <w:rsid w:val="007E1D76"/>
    <w:rsid w:val="007E2704"/>
    <w:rsid w:val="007E3A48"/>
    <w:rsid w:val="007E53E2"/>
    <w:rsid w:val="007E6316"/>
    <w:rsid w:val="007F4089"/>
    <w:rsid w:val="007F6A1D"/>
    <w:rsid w:val="008033AD"/>
    <w:rsid w:val="008148BA"/>
    <w:rsid w:val="008222B7"/>
    <w:rsid w:val="00825375"/>
    <w:rsid w:val="008274ED"/>
    <w:rsid w:val="00831BC8"/>
    <w:rsid w:val="00837522"/>
    <w:rsid w:val="00837DB5"/>
    <w:rsid w:val="00837FDC"/>
    <w:rsid w:val="008404D3"/>
    <w:rsid w:val="008454F4"/>
    <w:rsid w:val="008506C0"/>
    <w:rsid w:val="00850A1E"/>
    <w:rsid w:val="00854964"/>
    <w:rsid w:val="00857A6F"/>
    <w:rsid w:val="0086335B"/>
    <w:rsid w:val="0086515D"/>
    <w:rsid w:val="00867F6E"/>
    <w:rsid w:val="008707D2"/>
    <w:rsid w:val="008714C1"/>
    <w:rsid w:val="00873AF5"/>
    <w:rsid w:val="00881F8E"/>
    <w:rsid w:val="00882102"/>
    <w:rsid w:val="00891E82"/>
    <w:rsid w:val="00895C53"/>
    <w:rsid w:val="008A0470"/>
    <w:rsid w:val="008B586C"/>
    <w:rsid w:val="008B5A4E"/>
    <w:rsid w:val="008C7E32"/>
    <w:rsid w:val="008D587A"/>
    <w:rsid w:val="008E29EA"/>
    <w:rsid w:val="008E2F46"/>
    <w:rsid w:val="008E342D"/>
    <w:rsid w:val="008F122D"/>
    <w:rsid w:val="008F1AB5"/>
    <w:rsid w:val="00903A3A"/>
    <w:rsid w:val="00910491"/>
    <w:rsid w:val="00912B32"/>
    <w:rsid w:val="0093014A"/>
    <w:rsid w:val="009303D0"/>
    <w:rsid w:val="009427C1"/>
    <w:rsid w:val="00944CEE"/>
    <w:rsid w:val="00945609"/>
    <w:rsid w:val="0095225E"/>
    <w:rsid w:val="00956327"/>
    <w:rsid w:val="009651E8"/>
    <w:rsid w:val="009662BC"/>
    <w:rsid w:val="00977AA8"/>
    <w:rsid w:val="0098724F"/>
    <w:rsid w:val="00993884"/>
    <w:rsid w:val="00997992"/>
    <w:rsid w:val="009A0733"/>
    <w:rsid w:val="009A3212"/>
    <w:rsid w:val="009A480C"/>
    <w:rsid w:val="009B279B"/>
    <w:rsid w:val="009B444E"/>
    <w:rsid w:val="009B4A08"/>
    <w:rsid w:val="009B6AF6"/>
    <w:rsid w:val="009C68CF"/>
    <w:rsid w:val="009D000D"/>
    <w:rsid w:val="009D6A5A"/>
    <w:rsid w:val="009D6CB3"/>
    <w:rsid w:val="009E1F4E"/>
    <w:rsid w:val="009F32B4"/>
    <w:rsid w:val="009F365D"/>
    <w:rsid w:val="009F5D21"/>
    <w:rsid w:val="009F6868"/>
    <w:rsid w:val="00A02F14"/>
    <w:rsid w:val="00A04A5B"/>
    <w:rsid w:val="00A0500A"/>
    <w:rsid w:val="00A10190"/>
    <w:rsid w:val="00A113AD"/>
    <w:rsid w:val="00A1698F"/>
    <w:rsid w:val="00A222BB"/>
    <w:rsid w:val="00A34B5F"/>
    <w:rsid w:val="00A350BD"/>
    <w:rsid w:val="00A43906"/>
    <w:rsid w:val="00A444FE"/>
    <w:rsid w:val="00A45E22"/>
    <w:rsid w:val="00A501EE"/>
    <w:rsid w:val="00A52C29"/>
    <w:rsid w:val="00A53611"/>
    <w:rsid w:val="00A538AC"/>
    <w:rsid w:val="00A671FC"/>
    <w:rsid w:val="00A672B6"/>
    <w:rsid w:val="00A674C6"/>
    <w:rsid w:val="00A75D09"/>
    <w:rsid w:val="00A7694D"/>
    <w:rsid w:val="00A808C8"/>
    <w:rsid w:val="00A82AA9"/>
    <w:rsid w:val="00AA46DE"/>
    <w:rsid w:val="00AA5FDA"/>
    <w:rsid w:val="00AA6421"/>
    <w:rsid w:val="00AB54CC"/>
    <w:rsid w:val="00AC2391"/>
    <w:rsid w:val="00AC57E6"/>
    <w:rsid w:val="00AC6E58"/>
    <w:rsid w:val="00AD0955"/>
    <w:rsid w:val="00AD09D7"/>
    <w:rsid w:val="00AD1F28"/>
    <w:rsid w:val="00AD2841"/>
    <w:rsid w:val="00AD3147"/>
    <w:rsid w:val="00AD3B23"/>
    <w:rsid w:val="00AD5C3B"/>
    <w:rsid w:val="00AE06FE"/>
    <w:rsid w:val="00AE31E9"/>
    <w:rsid w:val="00AE6CB8"/>
    <w:rsid w:val="00AE733D"/>
    <w:rsid w:val="00B02D35"/>
    <w:rsid w:val="00B05FE4"/>
    <w:rsid w:val="00B1190A"/>
    <w:rsid w:val="00B11DC4"/>
    <w:rsid w:val="00B12E03"/>
    <w:rsid w:val="00B13743"/>
    <w:rsid w:val="00B21740"/>
    <w:rsid w:val="00B26EF0"/>
    <w:rsid w:val="00B27C15"/>
    <w:rsid w:val="00B3145B"/>
    <w:rsid w:val="00B44FEB"/>
    <w:rsid w:val="00B46DDB"/>
    <w:rsid w:val="00B52DBE"/>
    <w:rsid w:val="00B645E6"/>
    <w:rsid w:val="00B756B0"/>
    <w:rsid w:val="00B80263"/>
    <w:rsid w:val="00B907DA"/>
    <w:rsid w:val="00B94588"/>
    <w:rsid w:val="00B976E0"/>
    <w:rsid w:val="00BA4E72"/>
    <w:rsid w:val="00BA58C9"/>
    <w:rsid w:val="00BA64FB"/>
    <w:rsid w:val="00BA710D"/>
    <w:rsid w:val="00BB2839"/>
    <w:rsid w:val="00BB4540"/>
    <w:rsid w:val="00BB4783"/>
    <w:rsid w:val="00BD7584"/>
    <w:rsid w:val="00BE01B5"/>
    <w:rsid w:val="00BE3E9E"/>
    <w:rsid w:val="00BE4959"/>
    <w:rsid w:val="00C060D9"/>
    <w:rsid w:val="00C11C86"/>
    <w:rsid w:val="00C12172"/>
    <w:rsid w:val="00C15416"/>
    <w:rsid w:val="00C26268"/>
    <w:rsid w:val="00C2629C"/>
    <w:rsid w:val="00C33868"/>
    <w:rsid w:val="00C40B5D"/>
    <w:rsid w:val="00C51965"/>
    <w:rsid w:val="00C535A5"/>
    <w:rsid w:val="00C62A8E"/>
    <w:rsid w:val="00C65797"/>
    <w:rsid w:val="00C65C50"/>
    <w:rsid w:val="00C72A6C"/>
    <w:rsid w:val="00C81614"/>
    <w:rsid w:val="00C96CD6"/>
    <w:rsid w:val="00CA0957"/>
    <w:rsid w:val="00CA1ED0"/>
    <w:rsid w:val="00CA33DC"/>
    <w:rsid w:val="00CA7090"/>
    <w:rsid w:val="00CB5F89"/>
    <w:rsid w:val="00CC32D4"/>
    <w:rsid w:val="00CC432B"/>
    <w:rsid w:val="00CE4F45"/>
    <w:rsid w:val="00CE6C94"/>
    <w:rsid w:val="00D05A3A"/>
    <w:rsid w:val="00D10D76"/>
    <w:rsid w:val="00D144A9"/>
    <w:rsid w:val="00D14F3B"/>
    <w:rsid w:val="00D15030"/>
    <w:rsid w:val="00D16D20"/>
    <w:rsid w:val="00D232C5"/>
    <w:rsid w:val="00D25F46"/>
    <w:rsid w:val="00D26AB9"/>
    <w:rsid w:val="00D30D59"/>
    <w:rsid w:val="00D36C57"/>
    <w:rsid w:val="00D42C1B"/>
    <w:rsid w:val="00D55B88"/>
    <w:rsid w:val="00D573F1"/>
    <w:rsid w:val="00D6201C"/>
    <w:rsid w:val="00D62A9A"/>
    <w:rsid w:val="00D62AB7"/>
    <w:rsid w:val="00D754D6"/>
    <w:rsid w:val="00D7742D"/>
    <w:rsid w:val="00D85EE3"/>
    <w:rsid w:val="00D96F91"/>
    <w:rsid w:val="00DA0897"/>
    <w:rsid w:val="00DB1E1B"/>
    <w:rsid w:val="00DB556F"/>
    <w:rsid w:val="00DB61C2"/>
    <w:rsid w:val="00DC11A6"/>
    <w:rsid w:val="00DC2097"/>
    <w:rsid w:val="00DC4811"/>
    <w:rsid w:val="00DE4922"/>
    <w:rsid w:val="00DF09B2"/>
    <w:rsid w:val="00DF0ECB"/>
    <w:rsid w:val="00DF102F"/>
    <w:rsid w:val="00DF4341"/>
    <w:rsid w:val="00DF570D"/>
    <w:rsid w:val="00E00265"/>
    <w:rsid w:val="00E077E6"/>
    <w:rsid w:val="00E24B53"/>
    <w:rsid w:val="00E3204D"/>
    <w:rsid w:val="00E40C80"/>
    <w:rsid w:val="00E42377"/>
    <w:rsid w:val="00E43C4F"/>
    <w:rsid w:val="00E440D9"/>
    <w:rsid w:val="00E4433C"/>
    <w:rsid w:val="00E45018"/>
    <w:rsid w:val="00E5023C"/>
    <w:rsid w:val="00E50790"/>
    <w:rsid w:val="00E534BE"/>
    <w:rsid w:val="00E5640A"/>
    <w:rsid w:val="00E57EEC"/>
    <w:rsid w:val="00E64F00"/>
    <w:rsid w:val="00E73441"/>
    <w:rsid w:val="00E75344"/>
    <w:rsid w:val="00E83822"/>
    <w:rsid w:val="00E85074"/>
    <w:rsid w:val="00E871B0"/>
    <w:rsid w:val="00E87CEB"/>
    <w:rsid w:val="00E87D8C"/>
    <w:rsid w:val="00E9555E"/>
    <w:rsid w:val="00EA04B6"/>
    <w:rsid w:val="00EB0CD9"/>
    <w:rsid w:val="00EB1186"/>
    <w:rsid w:val="00EB4A01"/>
    <w:rsid w:val="00EC3E72"/>
    <w:rsid w:val="00EC4999"/>
    <w:rsid w:val="00EC5A1B"/>
    <w:rsid w:val="00EC6A50"/>
    <w:rsid w:val="00EE0860"/>
    <w:rsid w:val="00EE60EB"/>
    <w:rsid w:val="00F0502A"/>
    <w:rsid w:val="00F06673"/>
    <w:rsid w:val="00F15046"/>
    <w:rsid w:val="00F24784"/>
    <w:rsid w:val="00F4387B"/>
    <w:rsid w:val="00F54001"/>
    <w:rsid w:val="00F54A0E"/>
    <w:rsid w:val="00F55AFA"/>
    <w:rsid w:val="00F62949"/>
    <w:rsid w:val="00F6719A"/>
    <w:rsid w:val="00F7684B"/>
    <w:rsid w:val="00F77F9D"/>
    <w:rsid w:val="00F81BFC"/>
    <w:rsid w:val="00F82B5A"/>
    <w:rsid w:val="00F858B9"/>
    <w:rsid w:val="00FA11E1"/>
    <w:rsid w:val="00FA6861"/>
    <w:rsid w:val="00FA6BCA"/>
    <w:rsid w:val="00FA7F40"/>
    <w:rsid w:val="00FB1556"/>
    <w:rsid w:val="00FB28DD"/>
    <w:rsid w:val="00FB36E6"/>
    <w:rsid w:val="00FC2979"/>
    <w:rsid w:val="00FC59F5"/>
    <w:rsid w:val="00FC66BA"/>
    <w:rsid w:val="00FD05E2"/>
    <w:rsid w:val="00FD6024"/>
    <w:rsid w:val="00FF08E5"/>
    <w:rsid w:val="00FF1484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BC59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F5D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F5D2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37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37B"/>
    <w:rPr>
      <w:rFonts w:ascii="Lucida Grande" w:hAnsi="Lucida Grande" w:cs="Lucida Grande"/>
      <w:sz w:val="18"/>
      <w:szCs w:val="18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D6024"/>
    <w:rPr>
      <w:sz w:val="24"/>
      <w:szCs w:val="24"/>
      <w:lang w:eastAsia="en-US"/>
    </w:rPr>
  </w:style>
  <w:style w:type="paragraph" w:styleId="KeinLeerraum">
    <w:name w:val="No Spacing"/>
    <w:link w:val="KeinLeerraumZchn"/>
    <w:qFormat/>
    <w:rsid w:val="00FD6024"/>
    <w:rPr>
      <w:rFonts w:ascii="PMingLiU" w:eastAsiaTheme="minorEastAsia" w:hAnsi="PMingLiU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FD6024"/>
    <w:rPr>
      <w:rFonts w:ascii="PMingLiU" w:eastAsiaTheme="minorEastAsia" w:hAnsi="PMingLiU" w:cstheme="minorBidi"/>
      <w:sz w:val="22"/>
      <w:szCs w:val="22"/>
    </w:rPr>
  </w:style>
  <w:style w:type="table" w:styleId="Tabellenraster">
    <w:name w:val="Table Grid"/>
    <w:basedOn w:val="NormaleTabelle"/>
    <w:uiPriority w:val="39"/>
    <w:rsid w:val="002B542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D36C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39"/>
    <w:rsid w:val="00E955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B5A4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B5A4E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E06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F5D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F5D2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37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37B"/>
    <w:rPr>
      <w:rFonts w:ascii="Lucida Grande" w:hAnsi="Lucida Grande" w:cs="Lucida Grande"/>
      <w:sz w:val="18"/>
      <w:szCs w:val="18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D6024"/>
    <w:rPr>
      <w:sz w:val="24"/>
      <w:szCs w:val="24"/>
      <w:lang w:eastAsia="en-US"/>
    </w:rPr>
  </w:style>
  <w:style w:type="paragraph" w:styleId="KeinLeerraum">
    <w:name w:val="No Spacing"/>
    <w:link w:val="KeinLeerraumZchn"/>
    <w:qFormat/>
    <w:rsid w:val="00FD6024"/>
    <w:rPr>
      <w:rFonts w:ascii="PMingLiU" w:eastAsiaTheme="minorEastAsia" w:hAnsi="PMingLiU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FD6024"/>
    <w:rPr>
      <w:rFonts w:ascii="PMingLiU" w:eastAsiaTheme="minorEastAsia" w:hAnsi="PMingLiU" w:cstheme="minorBidi"/>
      <w:sz w:val="22"/>
      <w:szCs w:val="22"/>
    </w:rPr>
  </w:style>
  <w:style w:type="table" w:styleId="Tabellenraster">
    <w:name w:val="Table Grid"/>
    <w:basedOn w:val="NormaleTabelle"/>
    <w:uiPriority w:val="39"/>
    <w:rsid w:val="002B542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D36C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39"/>
    <w:rsid w:val="00E955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B5A4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B5A4E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E0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sv1909lengfeld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tsv1909lengfeld.de" TargetMode="External"/><Relationship Id="rId5" Type="http://schemas.openxmlformats.org/officeDocument/2006/relationships/hyperlink" Target="mailto:info@tsv1909lengfeld.de" TargetMode="External"/><Relationship Id="rId4" Type="http://schemas.openxmlformats.org/officeDocument/2006/relationships/hyperlink" Target="http://www.tsv1909lengfel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856797\TSV\TSV%202.0\BriefbogenTSVNeu2015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D2D9CD-F21D-4A1F-9FE7-250EBD7A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BriefbogenTSVNeu2015.dotx</Template>
  <TotalTime>0</TotalTime>
  <Pages>1</Pages>
  <Words>210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Rast und Ruh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Zulauf, Tobias</dc:creator>
  <cp:lastModifiedBy>Zulauf</cp:lastModifiedBy>
  <cp:revision>2</cp:revision>
  <cp:lastPrinted>2015-11-12T09:31:00Z</cp:lastPrinted>
  <dcterms:created xsi:type="dcterms:W3CDTF">2023-06-27T06:36:00Z</dcterms:created>
  <dcterms:modified xsi:type="dcterms:W3CDTF">2023-06-27T06:36:00Z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-477388478</vt:i4>
  </property>
  <property fmtid="{D5CDD505-2E9C-101B-9397-08002B2CF9AE}" pid="3" name="_EmailSubject">
    <vt:lpwstr>Briefbogen</vt:lpwstr>
  </property>
  <property fmtid="{D5CDD505-2E9C-101B-9397-08002B2CF9AE}" pid="4" name="_AuthorEmail">
    <vt:lpwstr>pitt.do@t-online.de</vt:lpwstr>
  </property>
  <property fmtid="{D5CDD505-2E9C-101B-9397-08002B2CF9AE}" pid="5" name="_AuthorEmailDisplayName">
    <vt:lpwstr>Peter Dotterweich</vt:lpwstr>
  </property>
  <property fmtid="{D5CDD505-2E9C-101B-9397-08002B2CF9AE}" pid="6" name="_ReviewingToolsShownOnce">
    <vt:lpwstr/>
  </property>
</Properties>
</file>